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C6" w:rsidRPr="000A30A7" w:rsidRDefault="00AD1CC6" w:rsidP="000A30A7">
      <w:pPr>
        <w:jc w:val="center"/>
        <w:rPr>
          <w:rFonts w:asciiTheme="majorHAnsi" w:hAnsiTheme="majorHAnsi" w:cstheme="majorHAnsi"/>
          <w:b/>
          <w:color w:val="2E74B5" w:themeColor="accent1" w:themeShade="BF"/>
          <w:sz w:val="24"/>
        </w:rPr>
      </w:pPr>
      <w:r w:rsidRPr="000A30A7">
        <w:rPr>
          <w:rFonts w:asciiTheme="majorHAnsi" w:hAnsiTheme="majorHAnsi" w:cstheme="majorHAnsi"/>
          <w:b/>
          <w:color w:val="2E74B5" w:themeColor="accent1" w:themeShade="BF"/>
          <w:sz w:val="24"/>
        </w:rPr>
        <w:t>“</w:t>
      </w:r>
      <w:sdt>
        <w:sdtPr>
          <w:rPr>
            <w:rFonts w:asciiTheme="majorHAnsi" w:hAnsiTheme="majorHAnsi" w:cstheme="majorHAnsi"/>
            <w:b/>
            <w:color w:val="2E74B5" w:themeColor="accent1" w:themeShade="BF"/>
            <w:sz w:val="24"/>
          </w:rPr>
          <w:id w:val="351359363"/>
          <w:placeholder>
            <w:docPart w:val="A7C2CB39BB78489FA7DDFD3462EC2593"/>
          </w:placeholder>
          <w:showingPlcHdr/>
          <w:text/>
        </w:sdtPr>
        <w:sdtContent>
          <w:r w:rsidR="007D35E1" w:rsidRPr="00951A9C">
            <w:rPr>
              <w:rFonts w:asciiTheme="majorHAnsi" w:hAnsiTheme="majorHAnsi" w:cstheme="majorHAnsi"/>
              <w:b/>
              <w:color w:val="9CC2E5" w:themeColor="accent1" w:themeTint="99"/>
              <w:sz w:val="24"/>
            </w:rPr>
            <w:t>Escriu aquí el títol de l’exposició</w:t>
          </w:r>
        </w:sdtContent>
      </w:sdt>
      <w:r w:rsidR="007D35E1">
        <w:rPr>
          <w:rFonts w:asciiTheme="majorHAnsi" w:hAnsiTheme="majorHAnsi" w:cstheme="majorHAnsi"/>
          <w:b/>
          <w:color w:val="2E74B5" w:themeColor="accent1" w:themeShade="BF"/>
          <w:sz w:val="24"/>
        </w:rPr>
        <w:t>”</w:t>
      </w:r>
      <w:r w:rsidR="00C30D81" w:rsidRPr="000A30A7">
        <w:rPr>
          <w:rFonts w:asciiTheme="majorHAnsi" w:hAnsiTheme="majorHAnsi" w:cstheme="majorHAnsi"/>
          <w:b/>
          <w:color w:val="2E74B5" w:themeColor="accent1" w:themeShade="BF"/>
          <w:sz w:val="24"/>
        </w:rPr>
        <w:t xml:space="preserve"> de</w:t>
      </w:r>
      <w:r w:rsidRPr="000A30A7">
        <w:rPr>
          <w:rFonts w:asciiTheme="majorHAnsi" w:hAnsiTheme="majorHAnsi" w:cstheme="majorHAnsi"/>
          <w:b/>
          <w:color w:val="2E74B5" w:themeColor="accent1" w:themeShade="BF"/>
          <w:sz w:val="24"/>
        </w:rPr>
        <w:t xml:space="preserve"> </w:t>
      </w:r>
      <w:sdt>
        <w:sdtPr>
          <w:rPr>
            <w:rFonts w:asciiTheme="majorHAnsi" w:hAnsiTheme="majorHAnsi" w:cstheme="majorHAnsi"/>
            <w:b/>
            <w:color w:val="2E74B5" w:themeColor="accent1" w:themeShade="BF"/>
            <w:sz w:val="24"/>
          </w:rPr>
          <w:id w:val="351359400"/>
          <w:placeholder>
            <w:docPart w:val="85FF32B49FAF4877A7EF83FBC7143742"/>
          </w:placeholder>
          <w:showingPlcHdr/>
          <w:text/>
        </w:sdtPr>
        <w:sdtContent>
          <w:r w:rsidR="007D35E1" w:rsidRPr="00951A9C">
            <w:rPr>
              <w:rFonts w:asciiTheme="majorHAnsi" w:hAnsiTheme="majorHAnsi" w:cstheme="majorHAnsi"/>
              <w:b/>
              <w:color w:val="9CC2E5" w:themeColor="accent1" w:themeTint="99"/>
              <w:sz w:val="24"/>
            </w:rPr>
            <w:t>Escriu aquí el nom de  l’autor</w:t>
          </w:r>
        </w:sdtContent>
      </w:sdt>
    </w:p>
    <w:p w:rsidR="00AD1CC6" w:rsidRDefault="00AD1CC6">
      <w:pPr>
        <w:rPr>
          <w:b/>
        </w:rPr>
      </w:pPr>
    </w:p>
    <w:p w:rsidR="00AD1CC6" w:rsidRDefault="00AD1CC6">
      <w:r>
        <w:rPr>
          <w:b/>
        </w:rPr>
        <w:t>Temàtica</w:t>
      </w:r>
      <w:r w:rsidRPr="00332191">
        <w:t>:</w:t>
      </w:r>
      <w:r>
        <w:rPr>
          <w:b/>
        </w:rPr>
        <w:t xml:space="preserve"> </w:t>
      </w:r>
      <w:sdt>
        <w:sdtPr>
          <w:rPr>
            <w:b/>
          </w:rPr>
          <w:id w:val="196168176"/>
          <w:placeholder>
            <w:docPart w:val="60645737A3254162A2DD3EACD5F15C1E"/>
          </w:placeholder>
          <w:showingPlcHdr/>
          <w:dropDownList>
            <w:listItem w:value="Elija un elemento."/>
            <w:listItem w:displayText="Abstracte / Experimental" w:value="Abstracte / Experimental"/>
            <w:listItem w:displayText="Arquitectura" w:value="Arquitectura"/>
            <w:listItem w:displayText="Esports" w:value="Esports"/>
            <w:listItem w:displayText="Festes / Cultura popular" w:value="Festes / Cultura popular"/>
            <w:listItem w:displayText="Fotografia de carrer" w:value="Fotografia de carrer"/>
            <w:listItem w:displayText="Macrofotografia" w:value="Macrofotografia"/>
            <w:listItem w:displayText="Natura" w:value="Natura"/>
            <w:listItem w:displayText="Natura morta / Bodegó" w:value="Natura morta / Bodegó"/>
            <w:listItem w:displayText="Nocturna" w:value="Nocturna"/>
            <w:listItem w:displayText="Nu" w:value="Nu"/>
            <w:listItem w:displayText="Paisatge" w:value="Paisatge"/>
            <w:listItem w:displayText="Reportatge" w:value="Reportatge"/>
            <w:listItem w:displayText="Retrat" w:value="Retrat"/>
            <w:listItem w:displayText="Altres / Divers" w:value="Altres / Divers"/>
          </w:dropDownList>
        </w:sdtPr>
        <w:sdtContent>
          <w:r w:rsidR="00596E44" w:rsidRPr="00E6752B">
            <w:rPr>
              <w:rStyle w:val="Textodelmarcadordeposicin"/>
            </w:rPr>
            <w:t>Elija un elemento.</w:t>
          </w:r>
        </w:sdtContent>
      </w:sdt>
    </w:p>
    <w:p w:rsidR="00AD1CC6" w:rsidRDefault="00CF5A83">
      <w:r w:rsidRPr="00CF5A83">
        <w:rPr>
          <w:b/>
        </w:rPr>
        <w:t>Descripció</w:t>
      </w:r>
      <w:r>
        <w:t xml:space="preserve">: </w:t>
      </w:r>
      <w:sdt>
        <w:sdtPr>
          <w:id w:val="351359439"/>
          <w:placeholder>
            <w:docPart w:val="F3CA3683E42C48929B4A484A3FD1ED47"/>
          </w:placeholder>
          <w:showingPlcHdr/>
        </w:sdtPr>
        <w:sdtContent>
          <w:r w:rsidR="00332191" w:rsidRPr="00951A9C">
            <w:rPr>
              <w:color w:val="808080" w:themeColor="background1" w:themeShade="80"/>
            </w:rPr>
            <w:t>Insereix aquí una descripció de l’exposició d’unes  50 o 60 paraules. Per exemple: L’exposició és un recorregut visual pels paisatges d’aquest territori, per tal de transmetre els seus valors naturals i etnològics. Les fotografies ens mostren paisatges poc coneguts d’aquest patrimoni tan proper, a vegades des de la denúncia i a vegades des de la divulgació dels valors d’aquest territori</w:t>
          </w:r>
          <w:r w:rsidR="00332191" w:rsidRPr="00951A9C">
            <w:rPr>
              <w:rStyle w:val="Textodelmarcadordeposicin"/>
              <w:color w:val="808080" w:themeColor="background1" w:themeShade="80"/>
            </w:rPr>
            <w:t>.</w:t>
          </w:r>
        </w:sdtContent>
      </w:sdt>
    </w:p>
    <w:p w:rsidR="00CF5A83" w:rsidRDefault="00CF5A83">
      <w:r w:rsidRPr="00CF5A83">
        <w:rPr>
          <w:b/>
        </w:rPr>
        <w:t>Nº de fotografies</w:t>
      </w:r>
      <w:r>
        <w:t xml:space="preserve">: </w:t>
      </w:r>
      <w:sdt>
        <w:sdtPr>
          <w:id w:val="351359441"/>
          <w:placeholder>
            <w:docPart w:val="51345320BCE14A0B8DB6B99753F0E0C3"/>
          </w:placeholder>
          <w:showingPlcHdr/>
          <w:text/>
        </w:sdtPr>
        <w:sdtContent>
          <w:r w:rsidR="007D35E1" w:rsidRPr="00951A9C">
            <w:rPr>
              <w:color w:val="808080" w:themeColor="background1" w:themeShade="80"/>
            </w:rPr>
            <w:t>indica el número d’imatges</w:t>
          </w:r>
        </w:sdtContent>
      </w:sdt>
    </w:p>
    <w:p w:rsidR="00CF5A83" w:rsidRDefault="00CF5A83">
      <w:r w:rsidRPr="00CF5A83">
        <w:rPr>
          <w:b/>
        </w:rPr>
        <w:t>Presentació</w:t>
      </w:r>
      <w:r>
        <w:t xml:space="preserve">: </w:t>
      </w:r>
      <w:sdt>
        <w:sdtPr>
          <w:id w:val="351359478"/>
          <w:placeholder>
            <w:docPart w:val="49C5E55E0D724EE9A894CE9938AC1D75"/>
          </w:placeholder>
          <w:showingPlcHdr/>
          <w:text/>
        </w:sdtPr>
        <w:sdtContent>
          <w:r w:rsidR="007D35E1" w:rsidRPr="00951A9C">
            <w:rPr>
              <w:color w:val="808080" w:themeColor="background1" w:themeShade="80"/>
            </w:rPr>
            <w:t>Per exemple: Paspartú de 40x50 cm i marc, sense vidre</w:t>
          </w:r>
          <w:r w:rsidR="007D35E1" w:rsidRPr="00951A9C">
            <w:rPr>
              <w:rStyle w:val="Textodelmarcadordeposicin"/>
              <w:color w:val="808080" w:themeColor="background1" w:themeShade="80"/>
            </w:rPr>
            <w:t>.</w:t>
          </w:r>
        </w:sdtContent>
      </w:sdt>
    </w:p>
    <w:p w:rsidR="00AA6BC2" w:rsidRDefault="00C30D81">
      <w:r w:rsidRPr="00AA6BC2">
        <w:rPr>
          <w:b/>
        </w:rPr>
        <w:t>Currículum</w:t>
      </w:r>
      <w:r w:rsidR="00AA6BC2" w:rsidRPr="00AA6BC2">
        <w:rPr>
          <w:b/>
        </w:rPr>
        <w:t xml:space="preserve"> de l’autor</w:t>
      </w:r>
      <w:r w:rsidR="00AA6BC2">
        <w:t xml:space="preserve">: </w:t>
      </w:r>
      <w:sdt>
        <w:sdtPr>
          <w:id w:val="351359480"/>
          <w:placeholder>
            <w:docPart w:val="DD717E42C49C45ABA908F3AB74D19C17"/>
          </w:placeholder>
          <w:showingPlcHdr/>
          <w:text/>
        </w:sdtPr>
        <w:sdtContent>
          <w:r w:rsidR="00951A9C" w:rsidRPr="00951A9C">
            <w:rPr>
              <w:color w:val="808080" w:themeColor="background1" w:themeShade="80"/>
            </w:rPr>
            <w:t>Insereix aquí el currículum de l’autor d’unes 50 o 60 paraules. Per exemple: Nascut a Badalona el 1963. Enginyer industrial, aficionat a la fotografia, en especial la de viatges, natura, activitats rurals i totes aquelles que mostrin la vida de la gent. Des de 1993 viatja per Europa de l’Est realitzant reportatges de caire rural i urbà, sense descuidar l’amor pel paisatge i les persones de la regió</w:t>
          </w:r>
          <w:r w:rsidR="00951A9C" w:rsidRPr="00951A9C">
            <w:rPr>
              <w:rStyle w:val="Textodelmarcadordeposicin"/>
              <w:color w:val="808080" w:themeColor="background1" w:themeShade="80"/>
            </w:rPr>
            <w:t>.</w:t>
          </w:r>
        </w:sdtContent>
      </w:sdt>
    </w:p>
    <w:p w:rsidR="00AA6BC2" w:rsidRDefault="00AA6BC2">
      <w:r w:rsidRPr="00AA6BC2">
        <w:rPr>
          <w:b/>
        </w:rPr>
        <w:t>Transport</w:t>
      </w:r>
      <w:r>
        <w:t xml:space="preserve">: </w:t>
      </w:r>
      <w:sdt>
        <w:sdtPr>
          <w:id w:val="351359482"/>
          <w:placeholder>
            <w:docPart w:val="8ABC2ECE1A2F42F6B75BAD281DE3EC78"/>
          </w:placeholder>
          <w:showingPlcHdr/>
          <w:dropDownList>
            <w:listItem w:value="Elija un elemento."/>
            <w:listItem w:displayText="A càrrec de l'expositor" w:value="A càrrec de l'expositor"/>
            <w:listItem w:displayText="A càrrec de l'autor" w:value="A càrrec de l'autor"/>
          </w:dropDownList>
        </w:sdtPr>
        <w:sdtContent>
          <w:r w:rsidR="00951A9C" w:rsidRPr="006627F5">
            <w:rPr>
              <w:rStyle w:val="Textodelmarcadordeposicin"/>
            </w:rPr>
            <w:t>Elija un elemento.</w:t>
          </w:r>
        </w:sdtContent>
      </w:sdt>
    </w:p>
    <w:p w:rsidR="00AA6BC2" w:rsidRDefault="00AA6BC2" w:rsidP="00AA6BC2">
      <w:pPr>
        <w:jc w:val="right"/>
        <w:rPr>
          <w:sz w:val="20"/>
        </w:rPr>
      </w:pPr>
      <w:r w:rsidRPr="00AA6BC2">
        <w:rPr>
          <w:sz w:val="20"/>
        </w:rPr>
        <w:t xml:space="preserve">DATA DE L’ANUNCI: </w:t>
      </w:r>
      <w:sdt>
        <w:sdtPr>
          <w:rPr>
            <w:sz w:val="20"/>
          </w:rPr>
          <w:id w:val="351359493"/>
          <w:placeholder>
            <w:docPart w:val="854AA99A8BC64F19B141BABAA459CCBB"/>
          </w:placeholder>
          <w:showingPlcHdr/>
          <w:date>
            <w:dateFormat w:val="dd/MM/yyyy"/>
            <w:lid w:val="ca-ES"/>
            <w:storeMappedDataAs w:val="dateTime"/>
            <w:calendar w:val="gregorian"/>
          </w:date>
        </w:sdtPr>
        <w:sdtContent>
          <w:r w:rsidR="00951A9C">
            <w:rPr>
              <w:rStyle w:val="Textodelmarcadordeposicin"/>
            </w:rPr>
            <w:t>Indica la data de complimentació de la fitxa</w:t>
          </w:r>
        </w:sdtContent>
      </w:sdt>
    </w:p>
    <w:p w:rsidR="00AA6BC2" w:rsidRPr="00DD5BBA" w:rsidRDefault="00DD5BBA" w:rsidP="00932CB0">
      <w:pPr>
        <w:rPr>
          <w:i/>
          <w:color w:val="808080" w:themeColor="background1" w:themeShade="80"/>
          <w:sz w:val="20"/>
        </w:rPr>
      </w:pPr>
      <w:bookmarkStart w:id="0" w:name="_GoBack"/>
      <w:bookmarkEnd w:id="0"/>
      <w:r w:rsidRPr="00DD5BBA">
        <w:rPr>
          <w:i/>
          <w:color w:val="808080" w:themeColor="background1" w:themeShade="80"/>
          <w:sz w:val="20"/>
        </w:rPr>
        <w:t>INSERTA IMATGES (</w:t>
      </w:r>
      <w:proofErr w:type="spellStart"/>
      <w:r>
        <w:rPr>
          <w:i/>
          <w:color w:val="808080" w:themeColor="background1" w:themeShade="80"/>
          <w:sz w:val="20"/>
        </w:rPr>
        <w:t>clica</w:t>
      </w:r>
      <w:proofErr w:type="spellEnd"/>
      <w:r>
        <w:rPr>
          <w:i/>
          <w:color w:val="808080" w:themeColor="background1" w:themeShade="80"/>
          <w:sz w:val="20"/>
        </w:rPr>
        <w:t xml:space="preserve"> la icona de la pestanya que es desplega quan marques el quadre</w:t>
      </w:r>
      <w:r w:rsidRPr="00DD5BBA">
        <w:rPr>
          <w:i/>
          <w:color w:val="808080" w:themeColor="background1" w:themeShade="80"/>
          <w:sz w:val="20"/>
        </w:rPr>
        <w:t>)</w:t>
      </w:r>
    </w:p>
    <w:p w:rsidR="00E341D8" w:rsidRDefault="00EA3A25" w:rsidP="00E341D8">
      <w:pPr>
        <w:rPr>
          <w:i/>
          <w:smallCaps/>
          <w:color w:val="808080" w:themeColor="background1" w:themeShade="80"/>
          <w:sz w:val="20"/>
        </w:rPr>
      </w:pPr>
      <w:sdt>
        <w:sdtPr>
          <w:rPr>
            <w:i/>
            <w:smallCaps/>
            <w:color w:val="808080" w:themeColor="background1" w:themeShade="80"/>
            <w:sz w:val="20"/>
          </w:rPr>
          <w:id w:val="4246620"/>
          <w:picture/>
        </w:sdtPr>
        <w:sdtContent>
          <w:r w:rsidR="00E341D8" w:rsidRPr="00E341D8">
            <w:rPr>
              <w:i/>
              <w:smallCaps/>
              <w:noProof/>
              <w:color w:val="808080" w:themeColor="background1" w:themeShade="80"/>
              <w:sz w:val="20"/>
              <w:lang w:eastAsia="ca-ES"/>
            </w:rPr>
            <w:drawing>
              <wp:inline distT="0" distB="0" distL="0" distR="0">
                <wp:extent cx="1516452" cy="1220529"/>
                <wp:effectExtent l="19050" t="0" r="7548" b="0"/>
                <wp:docPr id="12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749" cy="1221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341D8">
            <w:rPr>
              <w:i/>
              <w:smallCaps/>
              <w:color w:val="808080" w:themeColor="background1" w:themeShade="80"/>
              <w:sz w:val="20"/>
            </w:rPr>
            <w:t xml:space="preserve">   </w:t>
          </w:r>
        </w:sdtContent>
      </w:sdt>
      <w:r w:rsidR="00E341D8" w:rsidRPr="00E341D8">
        <w:rPr>
          <w:i/>
          <w:smallCaps/>
          <w:color w:val="808080" w:themeColor="background1" w:themeShade="80"/>
          <w:sz w:val="20"/>
        </w:rPr>
        <w:t xml:space="preserve"> </w:t>
      </w:r>
      <w:sdt>
        <w:sdtPr>
          <w:rPr>
            <w:i/>
            <w:smallCaps/>
            <w:color w:val="808080" w:themeColor="background1" w:themeShade="80"/>
            <w:sz w:val="20"/>
          </w:rPr>
          <w:id w:val="4246623"/>
          <w:picture/>
        </w:sdtPr>
        <w:sdtContent>
          <w:r w:rsidR="00E341D8" w:rsidRPr="00E341D8">
            <w:rPr>
              <w:i/>
              <w:smallCaps/>
              <w:noProof/>
              <w:color w:val="808080" w:themeColor="background1" w:themeShade="80"/>
              <w:sz w:val="20"/>
              <w:lang w:eastAsia="ca-ES"/>
            </w:rPr>
            <w:drawing>
              <wp:inline distT="0" distB="0" distL="0" distR="0">
                <wp:extent cx="1516452" cy="1220529"/>
                <wp:effectExtent l="19050" t="0" r="7548" b="0"/>
                <wp:docPr id="14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749" cy="1221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341D8" w:rsidRPr="00E341D8">
        <w:rPr>
          <w:i/>
          <w:smallCaps/>
          <w:color w:val="808080" w:themeColor="background1" w:themeShade="80"/>
          <w:sz w:val="20"/>
        </w:rPr>
        <w:t xml:space="preserve"> </w:t>
      </w:r>
      <w:sdt>
        <w:sdtPr>
          <w:rPr>
            <w:i/>
            <w:smallCaps/>
            <w:color w:val="808080" w:themeColor="background1" w:themeShade="80"/>
            <w:sz w:val="20"/>
          </w:rPr>
          <w:id w:val="4246626"/>
          <w:picture/>
        </w:sdtPr>
        <w:sdtContent>
          <w:r w:rsidR="00E341D8" w:rsidRPr="00E341D8">
            <w:rPr>
              <w:i/>
              <w:smallCaps/>
              <w:noProof/>
              <w:color w:val="808080" w:themeColor="background1" w:themeShade="80"/>
              <w:sz w:val="20"/>
              <w:lang w:eastAsia="ca-ES"/>
            </w:rPr>
            <w:drawing>
              <wp:inline distT="0" distB="0" distL="0" distR="0">
                <wp:extent cx="1516452" cy="1220529"/>
                <wp:effectExtent l="19050" t="0" r="7548" b="0"/>
                <wp:docPr id="17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749" cy="1221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341D8" w:rsidRDefault="00EA3A25" w:rsidP="00E341D8">
      <w:pPr>
        <w:rPr>
          <w:i/>
          <w:smallCaps/>
          <w:color w:val="808080" w:themeColor="background1" w:themeShade="80"/>
          <w:sz w:val="20"/>
        </w:rPr>
      </w:pPr>
      <w:sdt>
        <w:sdtPr>
          <w:rPr>
            <w:i/>
            <w:smallCaps/>
            <w:color w:val="808080" w:themeColor="background1" w:themeShade="80"/>
            <w:sz w:val="20"/>
          </w:rPr>
          <w:id w:val="4246639"/>
          <w:picture/>
        </w:sdtPr>
        <w:sdtContent>
          <w:r w:rsidR="00E341D8" w:rsidRPr="00E341D8">
            <w:rPr>
              <w:i/>
              <w:smallCaps/>
              <w:noProof/>
              <w:color w:val="808080" w:themeColor="background1" w:themeShade="80"/>
              <w:sz w:val="20"/>
              <w:lang w:eastAsia="ca-ES"/>
            </w:rPr>
            <w:drawing>
              <wp:inline distT="0" distB="0" distL="0" distR="0">
                <wp:extent cx="1516452" cy="1220529"/>
                <wp:effectExtent l="19050" t="0" r="7548" b="0"/>
                <wp:docPr id="21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749" cy="1221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341D8">
            <w:rPr>
              <w:i/>
              <w:smallCaps/>
              <w:color w:val="808080" w:themeColor="background1" w:themeShade="80"/>
              <w:sz w:val="20"/>
            </w:rPr>
            <w:t xml:space="preserve">   </w:t>
          </w:r>
        </w:sdtContent>
      </w:sdt>
      <w:r w:rsidR="00E341D8" w:rsidRPr="00E341D8">
        <w:rPr>
          <w:i/>
          <w:smallCaps/>
          <w:color w:val="808080" w:themeColor="background1" w:themeShade="80"/>
          <w:sz w:val="20"/>
        </w:rPr>
        <w:t xml:space="preserve"> </w:t>
      </w:r>
      <w:sdt>
        <w:sdtPr>
          <w:rPr>
            <w:i/>
            <w:smallCaps/>
            <w:color w:val="808080" w:themeColor="background1" w:themeShade="80"/>
            <w:sz w:val="20"/>
          </w:rPr>
          <w:id w:val="4246640"/>
          <w:picture/>
        </w:sdtPr>
        <w:sdtContent>
          <w:r w:rsidR="00E341D8" w:rsidRPr="00E341D8">
            <w:rPr>
              <w:i/>
              <w:smallCaps/>
              <w:noProof/>
              <w:color w:val="808080" w:themeColor="background1" w:themeShade="80"/>
              <w:sz w:val="20"/>
              <w:lang w:eastAsia="ca-ES"/>
            </w:rPr>
            <w:drawing>
              <wp:inline distT="0" distB="0" distL="0" distR="0">
                <wp:extent cx="1516452" cy="1220529"/>
                <wp:effectExtent l="19050" t="0" r="7548" b="0"/>
                <wp:docPr id="22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749" cy="1221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341D8" w:rsidRPr="00E341D8">
        <w:rPr>
          <w:i/>
          <w:smallCaps/>
          <w:color w:val="808080" w:themeColor="background1" w:themeShade="80"/>
          <w:sz w:val="20"/>
        </w:rPr>
        <w:t xml:space="preserve"> </w:t>
      </w:r>
      <w:sdt>
        <w:sdtPr>
          <w:rPr>
            <w:i/>
            <w:smallCaps/>
            <w:color w:val="808080" w:themeColor="background1" w:themeShade="80"/>
            <w:sz w:val="20"/>
          </w:rPr>
          <w:id w:val="4246641"/>
          <w:picture/>
        </w:sdtPr>
        <w:sdtContent>
          <w:r w:rsidR="00E341D8" w:rsidRPr="00E341D8">
            <w:rPr>
              <w:i/>
              <w:smallCaps/>
              <w:noProof/>
              <w:color w:val="808080" w:themeColor="background1" w:themeShade="80"/>
              <w:sz w:val="20"/>
              <w:lang w:eastAsia="ca-ES"/>
            </w:rPr>
            <w:drawing>
              <wp:inline distT="0" distB="0" distL="0" distR="0">
                <wp:extent cx="1516452" cy="1220529"/>
                <wp:effectExtent l="19050" t="0" r="7548" b="0"/>
                <wp:docPr id="2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749" cy="1221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341D8" w:rsidRDefault="00EA3A25" w:rsidP="00E341D8">
      <w:pPr>
        <w:rPr>
          <w:i/>
          <w:smallCaps/>
          <w:color w:val="808080" w:themeColor="background1" w:themeShade="80"/>
          <w:sz w:val="20"/>
        </w:rPr>
      </w:pPr>
      <w:sdt>
        <w:sdtPr>
          <w:rPr>
            <w:i/>
            <w:smallCaps/>
            <w:color w:val="808080" w:themeColor="background1" w:themeShade="80"/>
            <w:sz w:val="20"/>
          </w:rPr>
          <w:id w:val="4246642"/>
          <w:picture/>
        </w:sdtPr>
        <w:sdtContent>
          <w:r w:rsidR="00E341D8" w:rsidRPr="00E341D8">
            <w:rPr>
              <w:i/>
              <w:smallCaps/>
              <w:noProof/>
              <w:color w:val="808080" w:themeColor="background1" w:themeShade="80"/>
              <w:sz w:val="20"/>
              <w:lang w:eastAsia="ca-ES"/>
            </w:rPr>
            <w:drawing>
              <wp:inline distT="0" distB="0" distL="0" distR="0">
                <wp:extent cx="1516452" cy="1220529"/>
                <wp:effectExtent l="19050" t="0" r="7548" b="0"/>
                <wp:docPr id="24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749" cy="1221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341D8">
            <w:rPr>
              <w:i/>
              <w:smallCaps/>
              <w:color w:val="808080" w:themeColor="background1" w:themeShade="80"/>
              <w:sz w:val="20"/>
            </w:rPr>
            <w:t xml:space="preserve">   </w:t>
          </w:r>
        </w:sdtContent>
      </w:sdt>
      <w:r w:rsidR="00E341D8" w:rsidRPr="00E341D8">
        <w:rPr>
          <w:i/>
          <w:smallCaps/>
          <w:color w:val="808080" w:themeColor="background1" w:themeShade="80"/>
          <w:sz w:val="20"/>
        </w:rPr>
        <w:t xml:space="preserve"> </w:t>
      </w:r>
      <w:sdt>
        <w:sdtPr>
          <w:rPr>
            <w:i/>
            <w:smallCaps/>
            <w:color w:val="808080" w:themeColor="background1" w:themeShade="80"/>
            <w:sz w:val="20"/>
          </w:rPr>
          <w:id w:val="4246643"/>
          <w:picture/>
        </w:sdtPr>
        <w:sdtContent>
          <w:r w:rsidR="00E341D8" w:rsidRPr="00E341D8">
            <w:rPr>
              <w:i/>
              <w:smallCaps/>
              <w:noProof/>
              <w:color w:val="808080" w:themeColor="background1" w:themeShade="80"/>
              <w:sz w:val="20"/>
              <w:lang w:eastAsia="ca-ES"/>
            </w:rPr>
            <w:drawing>
              <wp:inline distT="0" distB="0" distL="0" distR="0">
                <wp:extent cx="1516452" cy="1220529"/>
                <wp:effectExtent l="19050" t="0" r="7548" b="0"/>
                <wp:docPr id="2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749" cy="1221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341D8" w:rsidRPr="00E341D8">
        <w:rPr>
          <w:i/>
          <w:smallCaps/>
          <w:color w:val="808080" w:themeColor="background1" w:themeShade="80"/>
          <w:sz w:val="20"/>
        </w:rPr>
        <w:t xml:space="preserve"> </w:t>
      </w:r>
      <w:sdt>
        <w:sdtPr>
          <w:rPr>
            <w:i/>
            <w:smallCaps/>
            <w:color w:val="808080" w:themeColor="background1" w:themeShade="80"/>
            <w:sz w:val="20"/>
          </w:rPr>
          <w:id w:val="4246644"/>
          <w:picture/>
        </w:sdtPr>
        <w:sdtContent>
          <w:r w:rsidR="00E341D8" w:rsidRPr="00E341D8">
            <w:rPr>
              <w:i/>
              <w:smallCaps/>
              <w:noProof/>
              <w:color w:val="808080" w:themeColor="background1" w:themeShade="80"/>
              <w:sz w:val="20"/>
              <w:lang w:eastAsia="ca-ES"/>
            </w:rPr>
            <w:drawing>
              <wp:inline distT="0" distB="0" distL="0" distR="0">
                <wp:extent cx="1516452" cy="1220529"/>
                <wp:effectExtent l="19050" t="0" r="7548" b="0"/>
                <wp:docPr id="26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749" cy="1221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341D8" w:rsidRDefault="00E341D8" w:rsidP="00E341D8">
      <w:pPr>
        <w:rPr>
          <w:i/>
          <w:smallCaps/>
          <w:color w:val="808080" w:themeColor="background1" w:themeShade="80"/>
          <w:sz w:val="20"/>
        </w:rPr>
      </w:pPr>
    </w:p>
    <w:p w:rsidR="00E341D8" w:rsidRPr="00932CB0" w:rsidRDefault="00E341D8" w:rsidP="00932CB0">
      <w:pPr>
        <w:rPr>
          <w:i/>
          <w:smallCaps/>
          <w:color w:val="808080" w:themeColor="background1" w:themeShade="80"/>
          <w:sz w:val="20"/>
        </w:rPr>
      </w:pPr>
    </w:p>
    <w:sectPr w:rsidR="00E341D8" w:rsidRPr="00932CB0" w:rsidSect="00EE37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formsDesign/>
  <w:documentProtection w:edit="forms" w:enforcement="0"/>
  <w:defaultTabStop w:val="708"/>
  <w:hyphenationZone w:val="425"/>
  <w:characterSpacingControl w:val="doNotCompress"/>
  <w:compat/>
  <w:rsids>
    <w:rsidRoot w:val="007D35E1"/>
    <w:rsid w:val="00036EA1"/>
    <w:rsid w:val="000A0C07"/>
    <w:rsid w:val="000A30A7"/>
    <w:rsid w:val="000D439A"/>
    <w:rsid w:val="000F5DD7"/>
    <w:rsid w:val="00106CE2"/>
    <w:rsid w:val="001609B3"/>
    <w:rsid w:val="00196531"/>
    <w:rsid w:val="001B1D56"/>
    <w:rsid w:val="001D6E78"/>
    <w:rsid w:val="0029454E"/>
    <w:rsid w:val="00332191"/>
    <w:rsid w:val="003A421F"/>
    <w:rsid w:val="003E0A09"/>
    <w:rsid w:val="00447F0F"/>
    <w:rsid w:val="00596E44"/>
    <w:rsid w:val="00621C14"/>
    <w:rsid w:val="00690EB0"/>
    <w:rsid w:val="007D35E1"/>
    <w:rsid w:val="00821D97"/>
    <w:rsid w:val="00831E13"/>
    <w:rsid w:val="00932CB0"/>
    <w:rsid w:val="00951A9C"/>
    <w:rsid w:val="00A9529E"/>
    <w:rsid w:val="00AA6BC2"/>
    <w:rsid w:val="00AD1CC6"/>
    <w:rsid w:val="00B847F3"/>
    <w:rsid w:val="00C30D81"/>
    <w:rsid w:val="00CB51F8"/>
    <w:rsid w:val="00CF5A83"/>
    <w:rsid w:val="00D3676D"/>
    <w:rsid w:val="00DD5BBA"/>
    <w:rsid w:val="00DD79F4"/>
    <w:rsid w:val="00E341D8"/>
    <w:rsid w:val="00E6752B"/>
    <w:rsid w:val="00EA3A25"/>
    <w:rsid w:val="00EE37E3"/>
    <w:rsid w:val="00FF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1CC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C2CB39BB78489FA7DDFD3462EC2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DC8AD-B151-4ED2-A994-63B4011B5246}"/>
      </w:docPartPr>
      <w:docPartBody>
        <w:p w:rsidR="00D212FD" w:rsidRDefault="00485B64" w:rsidP="00485B64">
          <w:pPr>
            <w:pStyle w:val="A7C2CB39BB78489FA7DDFD3462EC259317"/>
          </w:pPr>
          <w:r w:rsidRPr="00951A9C">
            <w:rPr>
              <w:rFonts w:asciiTheme="majorHAnsi" w:hAnsiTheme="majorHAnsi" w:cstheme="majorHAnsi"/>
              <w:b/>
              <w:color w:val="95B3D7" w:themeColor="accent1" w:themeTint="99"/>
              <w:sz w:val="24"/>
            </w:rPr>
            <w:t>Escriu aquí el títol de l’exposició</w:t>
          </w:r>
        </w:p>
      </w:docPartBody>
    </w:docPart>
    <w:docPart>
      <w:docPartPr>
        <w:name w:val="85FF32B49FAF4877A7EF83FBC714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0AB26-7413-44A2-A209-2FEA08DD1B42}"/>
      </w:docPartPr>
      <w:docPartBody>
        <w:p w:rsidR="00D212FD" w:rsidRDefault="00485B64" w:rsidP="00485B64">
          <w:pPr>
            <w:pStyle w:val="85FF32B49FAF4877A7EF83FBC714374216"/>
          </w:pPr>
          <w:r w:rsidRPr="00951A9C">
            <w:rPr>
              <w:rFonts w:asciiTheme="majorHAnsi" w:hAnsiTheme="majorHAnsi" w:cstheme="majorHAnsi"/>
              <w:b/>
              <w:color w:val="95B3D7" w:themeColor="accent1" w:themeTint="99"/>
              <w:sz w:val="24"/>
            </w:rPr>
            <w:t>Escriu aquí el nom de  l’autor</w:t>
          </w:r>
        </w:p>
      </w:docPartBody>
    </w:docPart>
    <w:docPart>
      <w:docPartPr>
        <w:name w:val="F3CA3683E42C48929B4A484A3FD1E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70720-CB12-4C72-ACE9-5D94DCE8126A}"/>
      </w:docPartPr>
      <w:docPartBody>
        <w:p w:rsidR="00D212FD" w:rsidRDefault="00485B64" w:rsidP="00485B64">
          <w:pPr>
            <w:pStyle w:val="F3CA3683E42C48929B4A484A3FD1ED4712"/>
          </w:pPr>
          <w:r w:rsidRPr="00951A9C">
            <w:rPr>
              <w:color w:val="808080" w:themeColor="background1" w:themeShade="80"/>
            </w:rPr>
            <w:t>Insereix aquí una descripció de l’exposició d’unes  50 o 60 paraules. Per exemple: L’exposició és un recorregut visual pels paisatges d’aquest territori, per tal de transmetre els seus valors naturals i etnològics. Les fotografies ens mostren paisatges poc coneguts d’aquest patrimoni tan proper, a vegades des de la denúncia i a vegades des de la divulgació dels valors d’aquest territori</w:t>
          </w:r>
          <w:r w:rsidRPr="00951A9C">
            <w:rPr>
              <w:rStyle w:val="Textodelmarcadordeposicin"/>
              <w:color w:val="808080" w:themeColor="background1" w:themeShade="80"/>
            </w:rPr>
            <w:t>.</w:t>
          </w:r>
        </w:p>
      </w:docPartBody>
    </w:docPart>
    <w:docPart>
      <w:docPartPr>
        <w:name w:val="51345320BCE14A0B8DB6B99753F0E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FE0E2-34ED-4340-87B5-281861621FD0}"/>
      </w:docPartPr>
      <w:docPartBody>
        <w:p w:rsidR="00D212FD" w:rsidRDefault="00485B64" w:rsidP="00485B64">
          <w:pPr>
            <w:pStyle w:val="51345320BCE14A0B8DB6B99753F0E0C310"/>
          </w:pPr>
          <w:r w:rsidRPr="00951A9C">
            <w:rPr>
              <w:color w:val="808080" w:themeColor="background1" w:themeShade="80"/>
            </w:rPr>
            <w:t>indica el número d’imatges</w:t>
          </w:r>
        </w:p>
      </w:docPartBody>
    </w:docPart>
    <w:docPart>
      <w:docPartPr>
        <w:name w:val="49C5E55E0D724EE9A894CE9938AC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BC763-131B-481B-AAC1-FBD0E42A413D}"/>
      </w:docPartPr>
      <w:docPartBody>
        <w:p w:rsidR="00D212FD" w:rsidRDefault="00485B64" w:rsidP="00485B64">
          <w:pPr>
            <w:pStyle w:val="49C5E55E0D724EE9A894CE9938AC1D7511"/>
          </w:pPr>
          <w:r w:rsidRPr="00951A9C">
            <w:rPr>
              <w:color w:val="808080" w:themeColor="background1" w:themeShade="80"/>
            </w:rPr>
            <w:t>Per exemple: Paspartú de 40x50 cm i marc, sense vidre</w:t>
          </w:r>
          <w:r w:rsidRPr="00951A9C">
            <w:rPr>
              <w:rStyle w:val="Textodelmarcadordeposicin"/>
              <w:color w:val="808080" w:themeColor="background1" w:themeShade="80"/>
            </w:rPr>
            <w:t>.</w:t>
          </w:r>
        </w:p>
      </w:docPartBody>
    </w:docPart>
    <w:docPart>
      <w:docPartPr>
        <w:name w:val="DD717E42C49C45ABA908F3AB74D19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69E9B-91C5-4086-B8E6-CDF8F37B8733}"/>
      </w:docPartPr>
      <w:docPartBody>
        <w:p w:rsidR="00D212FD" w:rsidRDefault="00485B64" w:rsidP="00485B64">
          <w:pPr>
            <w:pStyle w:val="DD717E42C49C45ABA908F3AB74D19C1711"/>
          </w:pPr>
          <w:r w:rsidRPr="00951A9C">
            <w:rPr>
              <w:color w:val="808080" w:themeColor="background1" w:themeShade="80"/>
            </w:rPr>
            <w:t>Insereix aquí el currículum de l’autor d’unes 50 o 60 paraules. Per exemple: Nascut a Badalona el 1963. Enginyer industrial, aficionat a la fotografia, en especial la de viatges, natura, activitats rurals i totes aquelles que mostrin la vida de la gent. Des de 1993 viatja per Europa de l’Est realitzant reportatges de caire rural i urbà, sense descuidar l’amor pel paisatge i les persones de la regió</w:t>
          </w:r>
          <w:r w:rsidRPr="00951A9C">
            <w:rPr>
              <w:rStyle w:val="Textodelmarcadordeposicin"/>
              <w:color w:val="808080" w:themeColor="background1" w:themeShade="80"/>
            </w:rPr>
            <w:t>.</w:t>
          </w:r>
        </w:p>
      </w:docPartBody>
    </w:docPart>
    <w:docPart>
      <w:docPartPr>
        <w:name w:val="8ABC2ECE1A2F42F6B75BAD281DE3E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51F3-63BD-4F9E-BD39-1354EA6EC18B}"/>
      </w:docPartPr>
      <w:docPartBody>
        <w:p w:rsidR="00D212FD" w:rsidRDefault="00485B64" w:rsidP="00485B64">
          <w:pPr>
            <w:pStyle w:val="8ABC2ECE1A2F42F6B75BAD281DE3EC7811"/>
          </w:pPr>
          <w:r w:rsidRPr="006627F5">
            <w:rPr>
              <w:rStyle w:val="Textodelmarcadordeposicin"/>
            </w:rPr>
            <w:t>Elija un elemento.</w:t>
          </w:r>
        </w:p>
      </w:docPartBody>
    </w:docPart>
    <w:docPart>
      <w:docPartPr>
        <w:name w:val="854AA99A8BC64F19B141BABAA459C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A943-0084-4264-93C9-723133159F75}"/>
      </w:docPartPr>
      <w:docPartBody>
        <w:p w:rsidR="00D212FD" w:rsidRDefault="00485B64" w:rsidP="00485B64">
          <w:pPr>
            <w:pStyle w:val="854AA99A8BC64F19B141BABAA459CCBB10"/>
          </w:pPr>
          <w:r>
            <w:rPr>
              <w:rStyle w:val="Textodelmarcadordeposicin"/>
            </w:rPr>
            <w:t>Indica la data de complimentació de la fitxa</w:t>
          </w:r>
        </w:p>
      </w:docPartBody>
    </w:docPart>
    <w:docPart>
      <w:docPartPr>
        <w:name w:val="60645737A3254162A2DD3EACD5F15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0867B-E324-41C6-8E32-224E0940C9BD}"/>
      </w:docPartPr>
      <w:docPartBody>
        <w:p w:rsidR="00485B64" w:rsidRDefault="00485B64" w:rsidP="00485B64">
          <w:pPr>
            <w:pStyle w:val="60645737A3254162A2DD3EACD5F15C1E1"/>
          </w:pPr>
          <w:r w:rsidRPr="003E0A0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E62E6"/>
    <w:rsid w:val="003F1162"/>
    <w:rsid w:val="00414357"/>
    <w:rsid w:val="00421F20"/>
    <w:rsid w:val="00485B64"/>
    <w:rsid w:val="007E62E6"/>
    <w:rsid w:val="00A712BF"/>
    <w:rsid w:val="00B14CD1"/>
    <w:rsid w:val="00CE41EC"/>
    <w:rsid w:val="00D212FD"/>
    <w:rsid w:val="00FC22C5"/>
    <w:rsid w:val="00FD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2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5B64"/>
    <w:rPr>
      <w:color w:val="808080"/>
    </w:rPr>
  </w:style>
  <w:style w:type="paragraph" w:customStyle="1" w:styleId="5526019405864A9DBF697B98A47E7441">
    <w:name w:val="5526019405864A9DBF697B98A47E7441"/>
    <w:rsid w:val="00D212FD"/>
  </w:style>
  <w:style w:type="paragraph" w:customStyle="1" w:styleId="4ED78368A6564250985BE4ACA8CBF45F">
    <w:name w:val="4ED78368A6564250985BE4ACA8CBF45F"/>
    <w:rsid w:val="00D212FD"/>
  </w:style>
  <w:style w:type="paragraph" w:customStyle="1" w:styleId="A7C2CB39BB78489FA7DDFD3462EC2593">
    <w:name w:val="A7C2CB39BB78489FA7DDFD3462EC2593"/>
    <w:rsid w:val="007E62E6"/>
    <w:pPr>
      <w:spacing w:after="160" w:line="259" w:lineRule="auto"/>
    </w:pPr>
    <w:rPr>
      <w:rFonts w:eastAsiaTheme="minorHAnsi"/>
      <w:lang w:eastAsia="en-US"/>
    </w:rPr>
  </w:style>
  <w:style w:type="paragraph" w:customStyle="1" w:styleId="A7C2CB39BB78489FA7DDFD3462EC25931">
    <w:name w:val="A7C2CB39BB78489FA7DDFD3462EC25931"/>
    <w:rsid w:val="007E62E6"/>
    <w:pPr>
      <w:spacing w:after="160" w:line="259" w:lineRule="auto"/>
    </w:pPr>
    <w:rPr>
      <w:rFonts w:eastAsiaTheme="minorHAnsi"/>
      <w:lang w:eastAsia="en-US"/>
    </w:rPr>
  </w:style>
  <w:style w:type="paragraph" w:customStyle="1" w:styleId="85FF32B49FAF4877A7EF83FBC7143742">
    <w:name w:val="85FF32B49FAF4877A7EF83FBC7143742"/>
    <w:rsid w:val="007E62E6"/>
    <w:pPr>
      <w:spacing w:after="160" w:line="259" w:lineRule="auto"/>
    </w:pPr>
    <w:rPr>
      <w:rFonts w:eastAsiaTheme="minorHAnsi"/>
      <w:lang w:eastAsia="en-US"/>
    </w:rPr>
  </w:style>
  <w:style w:type="paragraph" w:customStyle="1" w:styleId="A7C2CB39BB78489FA7DDFD3462EC25932">
    <w:name w:val="A7C2CB39BB78489FA7DDFD3462EC25932"/>
    <w:rsid w:val="007E62E6"/>
    <w:pPr>
      <w:spacing w:after="160" w:line="259" w:lineRule="auto"/>
    </w:pPr>
    <w:rPr>
      <w:rFonts w:eastAsiaTheme="minorHAnsi"/>
      <w:lang w:eastAsia="en-US"/>
    </w:rPr>
  </w:style>
  <w:style w:type="paragraph" w:customStyle="1" w:styleId="85FF32B49FAF4877A7EF83FBC71437421">
    <w:name w:val="85FF32B49FAF4877A7EF83FBC71437421"/>
    <w:rsid w:val="007E62E6"/>
    <w:pPr>
      <w:spacing w:after="160" w:line="259" w:lineRule="auto"/>
    </w:pPr>
    <w:rPr>
      <w:rFonts w:eastAsiaTheme="minorHAnsi"/>
      <w:lang w:eastAsia="en-US"/>
    </w:rPr>
  </w:style>
  <w:style w:type="paragraph" w:customStyle="1" w:styleId="A7C2CB39BB78489FA7DDFD3462EC25933">
    <w:name w:val="A7C2CB39BB78489FA7DDFD3462EC25933"/>
    <w:rsid w:val="007E62E6"/>
    <w:pPr>
      <w:spacing w:after="160" w:line="259" w:lineRule="auto"/>
    </w:pPr>
    <w:rPr>
      <w:rFonts w:eastAsiaTheme="minorHAnsi"/>
      <w:lang w:eastAsia="en-US"/>
    </w:rPr>
  </w:style>
  <w:style w:type="paragraph" w:customStyle="1" w:styleId="85FF32B49FAF4877A7EF83FBC71437422">
    <w:name w:val="85FF32B49FAF4877A7EF83FBC71437422"/>
    <w:rsid w:val="007E62E6"/>
    <w:pPr>
      <w:spacing w:after="160" w:line="259" w:lineRule="auto"/>
    </w:pPr>
    <w:rPr>
      <w:rFonts w:eastAsiaTheme="minorHAnsi"/>
      <w:lang w:eastAsia="en-US"/>
    </w:rPr>
  </w:style>
  <w:style w:type="paragraph" w:customStyle="1" w:styleId="A7C2CB39BB78489FA7DDFD3462EC25934">
    <w:name w:val="A7C2CB39BB78489FA7DDFD3462EC25934"/>
    <w:rsid w:val="007E62E6"/>
    <w:pPr>
      <w:spacing w:after="160" w:line="259" w:lineRule="auto"/>
    </w:pPr>
    <w:rPr>
      <w:rFonts w:eastAsiaTheme="minorHAnsi"/>
      <w:lang w:eastAsia="en-US"/>
    </w:rPr>
  </w:style>
  <w:style w:type="paragraph" w:customStyle="1" w:styleId="85FF32B49FAF4877A7EF83FBC71437423">
    <w:name w:val="85FF32B49FAF4877A7EF83FBC71437423"/>
    <w:rsid w:val="007E62E6"/>
    <w:pPr>
      <w:spacing w:after="160" w:line="259" w:lineRule="auto"/>
    </w:pPr>
    <w:rPr>
      <w:rFonts w:eastAsiaTheme="minorHAnsi"/>
      <w:lang w:eastAsia="en-US"/>
    </w:rPr>
  </w:style>
  <w:style w:type="paragraph" w:customStyle="1" w:styleId="A7C2CB39BB78489FA7DDFD3462EC25935">
    <w:name w:val="A7C2CB39BB78489FA7DDFD3462EC25935"/>
    <w:rsid w:val="007E62E6"/>
    <w:pPr>
      <w:spacing w:after="160" w:line="259" w:lineRule="auto"/>
    </w:pPr>
    <w:rPr>
      <w:rFonts w:eastAsiaTheme="minorHAnsi"/>
      <w:lang w:eastAsia="en-US"/>
    </w:rPr>
  </w:style>
  <w:style w:type="paragraph" w:customStyle="1" w:styleId="85FF32B49FAF4877A7EF83FBC71437424">
    <w:name w:val="85FF32B49FAF4877A7EF83FBC71437424"/>
    <w:rsid w:val="007E62E6"/>
    <w:pPr>
      <w:spacing w:after="160" w:line="259" w:lineRule="auto"/>
    </w:pPr>
    <w:rPr>
      <w:rFonts w:eastAsiaTheme="minorHAnsi"/>
      <w:lang w:eastAsia="en-US"/>
    </w:rPr>
  </w:style>
  <w:style w:type="paragraph" w:customStyle="1" w:styleId="F3CA3683E42C48929B4A484A3FD1ED47">
    <w:name w:val="F3CA3683E42C48929B4A484A3FD1ED47"/>
    <w:rsid w:val="007E62E6"/>
    <w:pPr>
      <w:spacing w:after="160" w:line="259" w:lineRule="auto"/>
    </w:pPr>
    <w:rPr>
      <w:rFonts w:eastAsiaTheme="minorHAnsi"/>
      <w:lang w:eastAsia="en-US"/>
    </w:rPr>
  </w:style>
  <w:style w:type="paragraph" w:customStyle="1" w:styleId="A7C2CB39BB78489FA7DDFD3462EC25936">
    <w:name w:val="A7C2CB39BB78489FA7DDFD3462EC25936"/>
    <w:rsid w:val="007E62E6"/>
    <w:pPr>
      <w:spacing w:after="160" w:line="259" w:lineRule="auto"/>
    </w:pPr>
    <w:rPr>
      <w:rFonts w:eastAsiaTheme="minorHAnsi"/>
      <w:lang w:eastAsia="en-US"/>
    </w:rPr>
  </w:style>
  <w:style w:type="paragraph" w:customStyle="1" w:styleId="85FF32B49FAF4877A7EF83FBC71437425">
    <w:name w:val="85FF32B49FAF4877A7EF83FBC71437425"/>
    <w:rsid w:val="007E62E6"/>
    <w:pPr>
      <w:spacing w:after="160" w:line="259" w:lineRule="auto"/>
    </w:pPr>
    <w:rPr>
      <w:rFonts w:eastAsiaTheme="minorHAnsi"/>
      <w:lang w:eastAsia="en-US"/>
    </w:rPr>
  </w:style>
  <w:style w:type="paragraph" w:customStyle="1" w:styleId="F3CA3683E42C48929B4A484A3FD1ED471">
    <w:name w:val="F3CA3683E42C48929B4A484A3FD1ED471"/>
    <w:rsid w:val="007E62E6"/>
    <w:pPr>
      <w:spacing w:after="160" w:line="259" w:lineRule="auto"/>
    </w:pPr>
    <w:rPr>
      <w:rFonts w:eastAsiaTheme="minorHAnsi"/>
      <w:lang w:eastAsia="en-US"/>
    </w:rPr>
  </w:style>
  <w:style w:type="paragraph" w:customStyle="1" w:styleId="49C5E55E0D724EE9A894CE9938AC1D75">
    <w:name w:val="49C5E55E0D724EE9A894CE9938AC1D75"/>
    <w:rsid w:val="007E62E6"/>
    <w:pPr>
      <w:spacing w:after="160" w:line="259" w:lineRule="auto"/>
    </w:pPr>
    <w:rPr>
      <w:rFonts w:eastAsiaTheme="minorHAnsi"/>
      <w:lang w:eastAsia="en-US"/>
    </w:rPr>
  </w:style>
  <w:style w:type="paragraph" w:customStyle="1" w:styleId="DD717E42C49C45ABA908F3AB74D19C17">
    <w:name w:val="DD717E42C49C45ABA908F3AB74D19C17"/>
    <w:rsid w:val="007E62E6"/>
    <w:pPr>
      <w:spacing w:after="160" w:line="259" w:lineRule="auto"/>
    </w:pPr>
    <w:rPr>
      <w:rFonts w:eastAsiaTheme="minorHAnsi"/>
      <w:lang w:eastAsia="en-US"/>
    </w:rPr>
  </w:style>
  <w:style w:type="paragraph" w:customStyle="1" w:styleId="8ABC2ECE1A2F42F6B75BAD281DE3EC78">
    <w:name w:val="8ABC2ECE1A2F42F6B75BAD281DE3EC78"/>
    <w:rsid w:val="007E62E6"/>
    <w:pPr>
      <w:spacing w:after="160" w:line="259" w:lineRule="auto"/>
    </w:pPr>
    <w:rPr>
      <w:rFonts w:eastAsiaTheme="minorHAnsi"/>
      <w:lang w:eastAsia="en-US"/>
    </w:rPr>
  </w:style>
  <w:style w:type="paragraph" w:customStyle="1" w:styleId="A7C2CB39BB78489FA7DDFD3462EC25937">
    <w:name w:val="A7C2CB39BB78489FA7DDFD3462EC25937"/>
    <w:rsid w:val="007E62E6"/>
    <w:pPr>
      <w:spacing w:after="160" w:line="259" w:lineRule="auto"/>
    </w:pPr>
    <w:rPr>
      <w:rFonts w:eastAsiaTheme="minorHAnsi"/>
      <w:lang w:eastAsia="en-US"/>
    </w:rPr>
  </w:style>
  <w:style w:type="paragraph" w:customStyle="1" w:styleId="85FF32B49FAF4877A7EF83FBC71437426">
    <w:name w:val="85FF32B49FAF4877A7EF83FBC71437426"/>
    <w:rsid w:val="007E62E6"/>
    <w:pPr>
      <w:spacing w:after="160" w:line="259" w:lineRule="auto"/>
    </w:pPr>
    <w:rPr>
      <w:rFonts w:eastAsiaTheme="minorHAnsi"/>
      <w:lang w:eastAsia="en-US"/>
    </w:rPr>
  </w:style>
  <w:style w:type="paragraph" w:customStyle="1" w:styleId="77DA544AC00E4187A647A8A94C8CF1B0">
    <w:name w:val="77DA544AC00E4187A647A8A94C8CF1B0"/>
    <w:rsid w:val="007E62E6"/>
    <w:pPr>
      <w:spacing w:after="160" w:line="259" w:lineRule="auto"/>
    </w:pPr>
    <w:rPr>
      <w:rFonts w:eastAsiaTheme="minorHAnsi"/>
      <w:lang w:eastAsia="en-US"/>
    </w:rPr>
  </w:style>
  <w:style w:type="paragraph" w:customStyle="1" w:styleId="F3CA3683E42C48929B4A484A3FD1ED472">
    <w:name w:val="F3CA3683E42C48929B4A484A3FD1ED472"/>
    <w:rsid w:val="007E62E6"/>
    <w:pPr>
      <w:spacing w:after="160" w:line="259" w:lineRule="auto"/>
    </w:pPr>
    <w:rPr>
      <w:rFonts w:eastAsiaTheme="minorHAnsi"/>
      <w:lang w:eastAsia="en-US"/>
    </w:rPr>
  </w:style>
  <w:style w:type="paragraph" w:customStyle="1" w:styleId="51345320BCE14A0B8DB6B99753F0E0C3">
    <w:name w:val="51345320BCE14A0B8DB6B99753F0E0C3"/>
    <w:rsid w:val="007E62E6"/>
    <w:pPr>
      <w:spacing w:after="160" w:line="259" w:lineRule="auto"/>
    </w:pPr>
    <w:rPr>
      <w:rFonts w:eastAsiaTheme="minorHAnsi"/>
      <w:lang w:eastAsia="en-US"/>
    </w:rPr>
  </w:style>
  <w:style w:type="paragraph" w:customStyle="1" w:styleId="49C5E55E0D724EE9A894CE9938AC1D751">
    <w:name w:val="49C5E55E0D724EE9A894CE9938AC1D751"/>
    <w:rsid w:val="007E62E6"/>
    <w:pPr>
      <w:spacing w:after="160" w:line="259" w:lineRule="auto"/>
    </w:pPr>
    <w:rPr>
      <w:rFonts w:eastAsiaTheme="minorHAnsi"/>
      <w:lang w:eastAsia="en-US"/>
    </w:rPr>
  </w:style>
  <w:style w:type="paragraph" w:customStyle="1" w:styleId="DD717E42C49C45ABA908F3AB74D19C171">
    <w:name w:val="DD717E42C49C45ABA908F3AB74D19C171"/>
    <w:rsid w:val="007E62E6"/>
    <w:pPr>
      <w:spacing w:after="160" w:line="259" w:lineRule="auto"/>
    </w:pPr>
    <w:rPr>
      <w:rFonts w:eastAsiaTheme="minorHAnsi"/>
      <w:lang w:eastAsia="en-US"/>
    </w:rPr>
  </w:style>
  <w:style w:type="paragraph" w:customStyle="1" w:styleId="8ABC2ECE1A2F42F6B75BAD281DE3EC781">
    <w:name w:val="8ABC2ECE1A2F42F6B75BAD281DE3EC781"/>
    <w:rsid w:val="007E62E6"/>
    <w:pPr>
      <w:spacing w:after="160" w:line="259" w:lineRule="auto"/>
    </w:pPr>
    <w:rPr>
      <w:rFonts w:eastAsiaTheme="minorHAnsi"/>
      <w:lang w:eastAsia="en-US"/>
    </w:rPr>
  </w:style>
  <w:style w:type="paragraph" w:customStyle="1" w:styleId="854AA99A8BC64F19B141BABAA459CCBB">
    <w:name w:val="854AA99A8BC64F19B141BABAA459CCBB"/>
    <w:rsid w:val="007E62E6"/>
    <w:pPr>
      <w:spacing w:after="160" w:line="259" w:lineRule="auto"/>
    </w:pPr>
    <w:rPr>
      <w:rFonts w:eastAsiaTheme="minorHAnsi"/>
      <w:lang w:eastAsia="en-US"/>
    </w:rPr>
  </w:style>
  <w:style w:type="paragraph" w:customStyle="1" w:styleId="A7C2CB39BB78489FA7DDFD3462EC25938">
    <w:name w:val="A7C2CB39BB78489FA7DDFD3462EC25938"/>
    <w:rsid w:val="00A712BF"/>
    <w:pPr>
      <w:spacing w:after="160" w:line="259" w:lineRule="auto"/>
    </w:pPr>
    <w:rPr>
      <w:rFonts w:eastAsiaTheme="minorHAnsi"/>
      <w:lang w:eastAsia="en-US"/>
    </w:rPr>
  </w:style>
  <w:style w:type="paragraph" w:customStyle="1" w:styleId="85FF32B49FAF4877A7EF83FBC71437427">
    <w:name w:val="85FF32B49FAF4877A7EF83FBC71437427"/>
    <w:rsid w:val="00A712BF"/>
    <w:pPr>
      <w:spacing w:after="160" w:line="259" w:lineRule="auto"/>
    </w:pPr>
    <w:rPr>
      <w:rFonts w:eastAsiaTheme="minorHAnsi"/>
      <w:lang w:eastAsia="en-US"/>
    </w:rPr>
  </w:style>
  <w:style w:type="paragraph" w:customStyle="1" w:styleId="77DA544AC00E4187A647A8A94C8CF1B01">
    <w:name w:val="77DA544AC00E4187A647A8A94C8CF1B01"/>
    <w:rsid w:val="00A712BF"/>
    <w:pPr>
      <w:spacing w:after="160" w:line="259" w:lineRule="auto"/>
    </w:pPr>
    <w:rPr>
      <w:rFonts w:eastAsiaTheme="minorHAnsi"/>
      <w:lang w:eastAsia="en-US"/>
    </w:rPr>
  </w:style>
  <w:style w:type="paragraph" w:customStyle="1" w:styleId="F3CA3683E42C48929B4A484A3FD1ED473">
    <w:name w:val="F3CA3683E42C48929B4A484A3FD1ED473"/>
    <w:rsid w:val="00A712BF"/>
    <w:pPr>
      <w:spacing w:after="160" w:line="259" w:lineRule="auto"/>
    </w:pPr>
    <w:rPr>
      <w:rFonts w:eastAsiaTheme="minorHAnsi"/>
      <w:lang w:eastAsia="en-US"/>
    </w:rPr>
  </w:style>
  <w:style w:type="paragraph" w:customStyle="1" w:styleId="51345320BCE14A0B8DB6B99753F0E0C31">
    <w:name w:val="51345320BCE14A0B8DB6B99753F0E0C31"/>
    <w:rsid w:val="00A712BF"/>
    <w:pPr>
      <w:spacing w:after="160" w:line="259" w:lineRule="auto"/>
    </w:pPr>
    <w:rPr>
      <w:rFonts w:eastAsiaTheme="minorHAnsi"/>
      <w:lang w:eastAsia="en-US"/>
    </w:rPr>
  </w:style>
  <w:style w:type="paragraph" w:customStyle="1" w:styleId="49C5E55E0D724EE9A894CE9938AC1D752">
    <w:name w:val="49C5E55E0D724EE9A894CE9938AC1D752"/>
    <w:rsid w:val="00A712BF"/>
    <w:pPr>
      <w:spacing w:after="160" w:line="259" w:lineRule="auto"/>
    </w:pPr>
    <w:rPr>
      <w:rFonts w:eastAsiaTheme="minorHAnsi"/>
      <w:lang w:eastAsia="en-US"/>
    </w:rPr>
  </w:style>
  <w:style w:type="paragraph" w:customStyle="1" w:styleId="DD717E42C49C45ABA908F3AB74D19C172">
    <w:name w:val="DD717E42C49C45ABA908F3AB74D19C172"/>
    <w:rsid w:val="00A712BF"/>
    <w:pPr>
      <w:spacing w:after="160" w:line="259" w:lineRule="auto"/>
    </w:pPr>
    <w:rPr>
      <w:rFonts w:eastAsiaTheme="minorHAnsi"/>
      <w:lang w:eastAsia="en-US"/>
    </w:rPr>
  </w:style>
  <w:style w:type="paragraph" w:customStyle="1" w:styleId="8ABC2ECE1A2F42F6B75BAD281DE3EC782">
    <w:name w:val="8ABC2ECE1A2F42F6B75BAD281DE3EC782"/>
    <w:rsid w:val="00A712BF"/>
    <w:pPr>
      <w:spacing w:after="160" w:line="259" w:lineRule="auto"/>
    </w:pPr>
    <w:rPr>
      <w:rFonts w:eastAsiaTheme="minorHAnsi"/>
      <w:lang w:eastAsia="en-US"/>
    </w:rPr>
  </w:style>
  <w:style w:type="paragraph" w:customStyle="1" w:styleId="854AA99A8BC64F19B141BABAA459CCBB1">
    <w:name w:val="854AA99A8BC64F19B141BABAA459CCBB1"/>
    <w:rsid w:val="00A712BF"/>
    <w:pPr>
      <w:spacing w:after="160" w:line="259" w:lineRule="auto"/>
    </w:pPr>
    <w:rPr>
      <w:rFonts w:eastAsiaTheme="minorHAnsi"/>
      <w:lang w:eastAsia="en-US"/>
    </w:rPr>
  </w:style>
  <w:style w:type="paragraph" w:customStyle="1" w:styleId="A7C2CB39BB78489FA7DDFD3462EC25939">
    <w:name w:val="A7C2CB39BB78489FA7DDFD3462EC25939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85FF32B49FAF4877A7EF83FBC71437428">
    <w:name w:val="85FF32B49FAF4877A7EF83FBC71437428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77DA544AC00E4187A647A8A94C8CF1B02">
    <w:name w:val="77DA544AC00E4187A647A8A94C8CF1B02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F3CA3683E42C48929B4A484A3FD1ED474">
    <w:name w:val="F3CA3683E42C48929B4A484A3FD1ED474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51345320BCE14A0B8DB6B99753F0E0C32">
    <w:name w:val="51345320BCE14A0B8DB6B99753F0E0C32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49C5E55E0D724EE9A894CE9938AC1D753">
    <w:name w:val="49C5E55E0D724EE9A894CE9938AC1D753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DD717E42C49C45ABA908F3AB74D19C173">
    <w:name w:val="DD717E42C49C45ABA908F3AB74D19C173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8ABC2ECE1A2F42F6B75BAD281DE3EC783">
    <w:name w:val="8ABC2ECE1A2F42F6B75BAD281DE3EC783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854AA99A8BC64F19B141BABAA459CCBB2">
    <w:name w:val="854AA99A8BC64F19B141BABAA459CCBB2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A7C2CB39BB78489FA7DDFD3462EC259310">
    <w:name w:val="A7C2CB39BB78489FA7DDFD3462EC259310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85FF32B49FAF4877A7EF83FBC71437429">
    <w:name w:val="85FF32B49FAF4877A7EF83FBC71437429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77DA544AC00E4187A647A8A94C8CF1B03">
    <w:name w:val="77DA544AC00E4187A647A8A94C8CF1B03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F3CA3683E42C48929B4A484A3FD1ED475">
    <w:name w:val="F3CA3683E42C48929B4A484A3FD1ED475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51345320BCE14A0B8DB6B99753F0E0C33">
    <w:name w:val="51345320BCE14A0B8DB6B99753F0E0C33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49C5E55E0D724EE9A894CE9938AC1D754">
    <w:name w:val="49C5E55E0D724EE9A894CE9938AC1D754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DD717E42C49C45ABA908F3AB74D19C174">
    <w:name w:val="DD717E42C49C45ABA908F3AB74D19C174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8ABC2ECE1A2F42F6B75BAD281DE3EC784">
    <w:name w:val="8ABC2ECE1A2F42F6B75BAD281DE3EC784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854AA99A8BC64F19B141BABAA459CCBB3">
    <w:name w:val="854AA99A8BC64F19B141BABAA459CCBB3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A7C2CB39BB78489FA7DDFD3462EC259311">
    <w:name w:val="A7C2CB39BB78489FA7DDFD3462EC259311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85FF32B49FAF4877A7EF83FBC714374210">
    <w:name w:val="85FF32B49FAF4877A7EF83FBC714374210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77DA544AC00E4187A647A8A94C8CF1B04">
    <w:name w:val="77DA544AC00E4187A647A8A94C8CF1B04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F3CA3683E42C48929B4A484A3FD1ED476">
    <w:name w:val="F3CA3683E42C48929B4A484A3FD1ED476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51345320BCE14A0B8DB6B99753F0E0C34">
    <w:name w:val="51345320BCE14A0B8DB6B99753F0E0C34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49C5E55E0D724EE9A894CE9938AC1D755">
    <w:name w:val="49C5E55E0D724EE9A894CE9938AC1D755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DD717E42C49C45ABA908F3AB74D19C175">
    <w:name w:val="DD717E42C49C45ABA908F3AB74D19C175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8ABC2ECE1A2F42F6B75BAD281DE3EC785">
    <w:name w:val="8ABC2ECE1A2F42F6B75BAD281DE3EC785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854AA99A8BC64F19B141BABAA459CCBB4">
    <w:name w:val="854AA99A8BC64F19B141BABAA459CCBB4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A7C2CB39BB78489FA7DDFD3462EC259312">
    <w:name w:val="A7C2CB39BB78489FA7DDFD3462EC259312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85FF32B49FAF4877A7EF83FBC714374211">
    <w:name w:val="85FF32B49FAF4877A7EF83FBC714374211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77DA544AC00E4187A647A8A94C8CF1B05">
    <w:name w:val="77DA544AC00E4187A647A8A94C8CF1B05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F3CA3683E42C48929B4A484A3FD1ED477">
    <w:name w:val="F3CA3683E42C48929B4A484A3FD1ED477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51345320BCE14A0B8DB6B99753F0E0C35">
    <w:name w:val="51345320BCE14A0B8DB6B99753F0E0C35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49C5E55E0D724EE9A894CE9938AC1D756">
    <w:name w:val="49C5E55E0D724EE9A894CE9938AC1D756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DD717E42C49C45ABA908F3AB74D19C176">
    <w:name w:val="DD717E42C49C45ABA908F3AB74D19C176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8ABC2ECE1A2F42F6B75BAD281DE3EC786">
    <w:name w:val="8ABC2ECE1A2F42F6B75BAD281DE3EC786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854AA99A8BC64F19B141BABAA459CCBB5">
    <w:name w:val="854AA99A8BC64F19B141BABAA459CCBB5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A7C2CB39BB78489FA7DDFD3462EC259313">
    <w:name w:val="A7C2CB39BB78489FA7DDFD3462EC259313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85FF32B49FAF4877A7EF83FBC714374212">
    <w:name w:val="85FF32B49FAF4877A7EF83FBC714374212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77DA544AC00E4187A647A8A94C8CF1B06">
    <w:name w:val="77DA544AC00E4187A647A8A94C8CF1B06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F3CA3683E42C48929B4A484A3FD1ED478">
    <w:name w:val="F3CA3683E42C48929B4A484A3FD1ED478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51345320BCE14A0B8DB6B99753F0E0C36">
    <w:name w:val="51345320BCE14A0B8DB6B99753F0E0C36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49C5E55E0D724EE9A894CE9938AC1D757">
    <w:name w:val="49C5E55E0D724EE9A894CE9938AC1D757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DD717E42C49C45ABA908F3AB74D19C177">
    <w:name w:val="DD717E42C49C45ABA908F3AB74D19C177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8ABC2ECE1A2F42F6B75BAD281DE3EC787">
    <w:name w:val="8ABC2ECE1A2F42F6B75BAD281DE3EC787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854AA99A8BC64F19B141BABAA459CCBB6">
    <w:name w:val="854AA99A8BC64F19B141BABAA459CCBB6"/>
    <w:rsid w:val="00414357"/>
    <w:pPr>
      <w:spacing w:after="160" w:line="259" w:lineRule="auto"/>
    </w:pPr>
    <w:rPr>
      <w:rFonts w:eastAsiaTheme="minorHAnsi"/>
      <w:lang w:eastAsia="en-US"/>
    </w:rPr>
  </w:style>
  <w:style w:type="paragraph" w:customStyle="1" w:styleId="A7C2CB39BB78489FA7DDFD3462EC259314">
    <w:name w:val="A7C2CB39BB78489FA7DDFD3462EC259314"/>
    <w:rsid w:val="00421F20"/>
    <w:pPr>
      <w:spacing w:after="160" w:line="259" w:lineRule="auto"/>
    </w:pPr>
    <w:rPr>
      <w:rFonts w:eastAsiaTheme="minorHAnsi"/>
      <w:lang w:eastAsia="en-US"/>
    </w:rPr>
  </w:style>
  <w:style w:type="paragraph" w:customStyle="1" w:styleId="85FF32B49FAF4877A7EF83FBC714374213">
    <w:name w:val="85FF32B49FAF4877A7EF83FBC714374213"/>
    <w:rsid w:val="00421F20"/>
    <w:pPr>
      <w:spacing w:after="160" w:line="259" w:lineRule="auto"/>
    </w:pPr>
    <w:rPr>
      <w:rFonts w:eastAsiaTheme="minorHAnsi"/>
      <w:lang w:eastAsia="en-US"/>
    </w:rPr>
  </w:style>
  <w:style w:type="paragraph" w:customStyle="1" w:styleId="77DA544AC00E4187A647A8A94C8CF1B07">
    <w:name w:val="77DA544AC00E4187A647A8A94C8CF1B07"/>
    <w:rsid w:val="00421F20"/>
    <w:pPr>
      <w:spacing w:after="160" w:line="259" w:lineRule="auto"/>
    </w:pPr>
    <w:rPr>
      <w:rFonts w:eastAsiaTheme="minorHAnsi"/>
      <w:lang w:eastAsia="en-US"/>
    </w:rPr>
  </w:style>
  <w:style w:type="paragraph" w:customStyle="1" w:styleId="F3CA3683E42C48929B4A484A3FD1ED479">
    <w:name w:val="F3CA3683E42C48929B4A484A3FD1ED479"/>
    <w:rsid w:val="00421F20"/>
    <w:pPr>
      <w:spacing w:after="160" w:line="259" w:lineRule="auto"/>
    </w:pPr>
    <w:rPr>
      <w:rFonts w:eastAsiaTheme="minorHAnsi"/>
      <w:lang w:eastAsia="en-US"/>
    </w:rPr>
  </w:style>
  <w:style w:type="paragraph" w:customStyle="1" w:styleId="51345320BCE14A0B8DB6B99753F0E0C37">
    <w:name w:val="51345320BCE14A0B8DB6B99753F0E0C37"/>
    <w:rsid w:val="00421F20"/>
    <w:pPr>
      <w:spacing w:after="160" w:line="259" w:lineRule="auto"/>
    </w:pPr>
    <w:rPr>
      <w:rFonts w:eastAsiaTheme="minorHAnsi"/>
      <w:lang w:eastAsia="en-US"/>
    </w:rPr>
  </w:style>
  <w:style w:type="paragraph" w:customStyle="1" w:styleId="49C5E55E0D724EE9A894CE9938AC1D758">
    <w:name w:val="49C5E55E0D724EE9A894CE9938AC1D758"/>
    <w:rsid w:val="00421F20"/>
    <w:pPr>
      <w:spacing w:after="160" w:line="259" w:lineRule="auto"/>
    </w:pPr>
    <w:rPr>
      <w:rFonts w:eastAsiaTheme="minorHAnsi"/>
      <w:lang w:eastAsia="en-US"/>
    </w:rPr>
  </w:style>
  <w:style w:type="paragraph" w:customStyle="1" w:styleId="DD717E42C49C45ABA908F3AB74D19C178">
    <w:name w:val="DD717E42C49C45ABA908F3AB74D19C178"/>
    <w:rsid w:val="00421F20"/>
    <w:pPr>
      <w:spacing w:after="160" w:line="259" w:lineRule="auto"/>
    </w:pPr>
    <w:rPr>
      <w:rFonts w:eastAsiaTheme="minorHAnsi"/>
      <w:lang w:eastAsia="en-US"/>
    </w:rPr>
  </w:style>
  <w:style w:type="paragraph" w:customStyle="1" w:styleId="8ABC2ECE1A2F42F6B75BAD281DE3EC788">
    <w:name w:val="8ABC2ECE1A2F42F6B75BAD281DE3EC788"/>
    <w:rsid w:val="00421F20"/>
    <w:pPr>
      <w:spacing w:after="160" w:line="259" w:lineRule="auto"/>
    </w:pPr>
    <w:rPr>
      <w:rFonts w:eastAsiaTheme="minorHAnsi"/>
      <w:lang w:eastAsia="en-US"/>
    </w:rPr>
  </w:style>
  <w:style w:type="paragraph" w:customStyle="1" w:styleId="854AA99A8BC64F19B141BABAA459CCBB7">
    <w:name w:val="854AA99A8BC64F19B141BABAA459CCBB7"/>
    <w:rsid w:val="00421F20"/>
    <w:pPr>
      <w:spacing w:after="160" w:line="259" w:lineRule="auto"/>
    </w:pPr>
    <w:rPr>
      <w:rFonts w:eastAsiaTheme="minorHAnsi"/>
      <w:lang w:eastAsia="en-US"/>
    </w:rPr>
  </w:style>
  <w:style w:type="paragraph" w:customStyle="1" w:styleId="A7C2CB39BB78489FA7DDFD3462EC259315">
    <w:name w:val="A7C2CB39BB78489FA7DDFD3462EC259315"/>
    <w:rsid w:val="00FD4502"/>
    <w:pPr>
      <w:spacing w:after="160" w:line="259" w:lineRule="auto"/>
    </w:pPr>
    <w:rPr>
      <w:rFonts w:eastAsiaTheme="minorHAnsi"/>
      <w:lang w:eastAsia="en-US"/>
    </w:rPr>
  </w:style>
  <w:style w:type="paragraph" w:customStyle="1" w:styleId="85FF32B49FAF4877A7EF83FBC714374214">
    <w:name w:val="85FF32B49FAF4877A7EF83FBC714374214"/>
    <w:rsid w:val="00FD4502"/>
    <w:pPr>
      <w:spacing w:after="160" w:line="259" w:lineRule="auto"/>
    </w:pPr>
    <w:rPr>
      <w:rFonts w:eastAsiaTheme="minorHAnsi"/>
      <w:lang w:eastAsia="en-US"/>
    </w:rPr>
  </w:style>
  <w:style w:type="paragraph" w:customStyle="1" w:styleId="77DA544AC00E4187A647A8A94C8CF1B08">
    <w:name w:val="77DA544AC00E4187A647A8A94C8CF1B08"/>
    <w:rsid w:val="00FD4502"/>
    <w:pPr>
      <w:spacing w:after="160" w:line="259" w:lineRule="auto"/>
    </w:pPr>
    <w:rPr>
      <w:rFonts w:eastAsiaTheme="minorHAnsi"/>
      <w:lang w:eastAsia="en-US"/>
    </w:rPr>
  </w:style>
  <w:style w:type="paragraph" w:customStyle="1" w:styleId="F3CA3683E42C48929B4A484A3FD1ED4710">
    <w:name w:val="F3CA3683E42C48929B4A484A3FD1ED4710"/>
    <w:rsid w:val="00FD4502"/>
    <w:pPr>
      <w:spacing w:after="160" w:line="259" w:lineRule="auto"/>
    </w:pPr>
    <w:rPr>
      <w:rFonts w:eastAsiaTheme="minorHAnsi"/>
      <w:lang w:eastAsia="en-US"/>
    </w:rPr>
  </w:style>
  <w:style w:type="paragraph" w:customStyle="1" w:styleId="51345320BCE14A0B8DB6B99753F0E0C38">
    <w:name w:val="51345320BCE14A0B8DB6B99753F0E0C38"/>
    <w:rsid w:val="00FD4502"/>
    <w:pPr>
      <w:spacing w:after="160" w:line="259" w:lineRule="auto"/>
    </w:pPr>
    <w:rPr>
      <w:rFonts w:eastAsiaTheme="minorHAnsi"/>
      <w:lang w:eastAsia="en-US"/>
    </w:rPr>
  </w:style>
  <w:style w:type="paragraph" w:customStyle="1" w:styleId="49C5E55E0D724EE9A894CE9938AC1D759">
    <w:name w:val="49C5E55E0D724EE9A894CE9938AC1D759"/>
    <w:rsid w:val="00FD4502"/>
    <w:pPr>
      <w:spacing w:after="160" w:line="259" w:lineRule="auto"/>
    </w:pPr>
    <w:rPr>
      <w:rFonts w:eastAsiaTheme="minorHAnsi"/>
      <w:lang w:eastAsia="en-US"/>
    </w:rPr>
  </w:style>
  <w:style w:type="paragraph" w:customStyle="1" w:styleId="DD717E42C49C45ABA908F3AB74D19C179">
    <w:name w:val="DD717E42C49C45ABA908F3AB74D19C179"/>
    <w:rsid w:val="00FD4502"/>
    <w:pPr>
      <w:spacing w:after="160" w:line="259" w:lineRule="auto"/>
    </w:pPr>
    <w:rPr>
      <w:rFonts w:eastAsiaTheme="minorHAnsi"/>
      <w:lang w:eastAsia="en-US"/>
    </w:rPr>
  </w:style>
  <w:style w:type="paragraph" w:customStyle="1" w:styleId="8ABC2ECE1A2F42F6B75BAD281DE3EC789">
    <w:name w:val="8ABC2ECE1A2F42F6B75BAD281DE3EC789"/>
    <w:rsid w:val="00FD4502"/>
    <w:pPr>
      <w:spacing w:after="160" w:line="259" w:lineRule="auto"/>
    </w:pPr>
    <w:rPr>
      <w:rFonts w:eastAsiaTheme="minorHAnsi"/>
      <w:lang w:eastAsia="en-US"/>
    </w:rPr>
  </w:style>
  <w:style w:type="paragraph" w:customStyle="1" w:styleId="854AA99A8BC64F19B141BABAA459CCBB8">
    <w:name w:val="854AA99A8BC64F19B141BABAA459CCBB8"/>
    <w:rsid w:val="00FD4502"/>
    <w:pPr>
      <w:spacing w:after="160" w:line="259" w:lineRule="auto"/>
    </w:pPr>
    <w:rPr>
      <w:rFonts w:eastAsiaTheme="minorHAnsi"/>
      <w:lang w:eastAsia="en-US"/>
    </w:rPr>
  </w:style>
  <w:style w:type="paragraph" w:customStyle="1" w:styleId="A7C2CB39BB78489FA7DDFD3462EC259316">
    <w:name w:val="A7C2CB39BB78489FA7DDFD3462EC259316"/>
    <w:rsid w:val="00FC22C5"/>
    <w:pPr>
      <w:spacing w:after="160" w:line="259" w:lineRule="auto"/>
    </w:pPr>
    <w:rPr>
      <w:rFonts w:eastAsiaTheme="minorHAnsi"/>
      <w:lang w:eastAsia="en-US"/>
    </w:rPr>
  </w:style>
  <w:style w:type="paragraph" w:customStyle="1" w:styleId="85FF32B49FAF4877A7EF83FBC714374215">
    <w:name w:val="85FF32B49FAF4877A7EF83FBC714374215"/>
    <w:rsid w:val="00FC22C5"/>
    <w:pPr>
      <w:spacing w:after="160" w:line="259" w:lineRule="auto"/>
    </w:pPr>
    <w:rPr>
      <w:rFonts w:eastAsiaTheme="minorHAnsi"/>
      <w:lang w:eastAsia="en-US"/>
    </w:rPr>
  </w:style>
  <w:style w:type="paragraph" w:customStyle="1" w:styleId="60645737A3254162A2DD3EACD5F15C1E">
    <w:name w:val="60645737A3254162A2DD3EACD5F15C1E"/>
    <w:rsid w:val="00FC22C5"/>
    <w:pPr>
      <w:spacing w:after="160" w:line="259" w:lineRule="auto"/>
    </w:pPr>
    <w:rPr>
      <w:rFonts w:eastAsiaTheme="minorHAnsi"/>
      <w:lang w:eastAsia="en-US"/>
    </w:rPr>
  </w:style>
  <w:style w:type="paragraph" w:customStyle="1" w:styleId="F3CA3683E42C48929B4A484A3FD1ED4711">
    <w:name w:val="F3CA3683E42C48929B4A484A3FD1ED4711"/>
    <w:rsid w:val="00FC22C5"/>
    <w:pPr>
      <w:spacing w:after="160" w:line="259" w:lineRule="auto"/>
    </w:pPr>
    <w:rPr>
      <w:rFonts w:eastAsiaTheme="minorHAnsi"/>
      <w:lang w:eastAsia="en-US"/>
    </w:rPr>
  </w:style>
  <w:style w:type="paragraph" w:customStyle="1" w:styleId="51345320BCE14A0B8DB6B99753F0E0C39">
    <w:name w:val="51345320BCE14A0B8DB6B99753F0E0C39"/>
    <w:rsid w:val="00FC22C5"/>
    <w:pPr>
      <w:spacing w:after="160" w:line="259" w:lineRule="auto"/>
    </w:pPr>
    <w:rPr>
      <w:rFonts w:eastAsiaTheme="minorHAnsi"/>
      <w:lang w:eastAsia="en-US"/>
    </w:rPr>
  </w:style>
  <w:style w:type="paragraph" w:customStyle="1" w:styleId="49C5E55E0D724EE9A894CE9938AC1D7510">
    <w:name w:val="49C5E55E0D724EE9A894CE9938AC1D7510"/>
    <w:rsid w:val="00FC22C5"/>
    <w:pPr>
      <w:spacing w:after="160" w:line="259" w:lineRule="auto"/>
    </w:pPr>
    <w:rPr>
      <w:rFonts w:eastAsiaTheme="minorHAnsi"/>
      <w:lang w:eastAsia="en-US"/>
    </w:rPr>
  </w:style>
  <w:style w:type="paragraph" w:customStyle="1" w:styleId="DD717E42C49C45ABA908F3AB74D19C1710">
    <w:name w:val="DD717E42C49C45ABA908F3AB74D19C1710"/>
    <w:rsid w:val="00FC22C5"/>
    <w:pPr>
      <w:spacing w:after="160" w:line="259" w:lineRule="auto"/>
    </w:pPr>
    <w:rPr>
      <w:rFonts w:eastAsiaTheme="minorHAnsi"/>
      <w:lang w:eastAsia="en-US"/>
    </w:rPr>
  </w:style>
  <w:style w:type="paragraph" w:customStyle="1" w:styleId="8ABC2ECE1A2F42F6B75BAD281DE3EC7810">
    <w:name w:val="8ABC2ECE1A2F42F6B75BAD281DE3EC7810"/>
    <w:rsid w:val="00FC22C5"/>
    <w:pPr>
      <w:spacing w:after="160" w:line="259" w:lineRule="auto"/>
    </w:pPr>
    <w:rPr>
      <w:rFonts w:eastAsiaTheme="minorHAnsi"/>
      <w:lang w:eastAsia="en-US"/>
    </w:rPr>
  </w:style>
  <w:style w:type="paragraph" w:customStyle="1" w:styleId="854AA99A8BC64F19B141BABAA459CCBB9">
    <w:name w:val="854AA99A8BC64F19B141BABAA459CCBB9"/>
    <w:rsid w:val="00FC22C5"/>
    <w:pPr>
      <w:spacing w:after="160" w:line="259" w:lineRule="auto"/>
    </w:pPr>
    <w:rPr>
      <w:rFonts w:eastAsiaTheme="minorHAnsi"/>
      <w:lang w:eastAsia="en-US"/>
    </w:rPr>
  </w:style>
  <w:style w:type="paragraph" w:customStyle="1" w:styleId="A7C2CB39BB78489FA7DDFD3462EC259317">
    <w:name w:val="A7C2CB39BB78489FA7DDFD3462EC259317"/>
    <w:rsid w:val="00485B64"/>
    <w:pPr>
      <w:spacing w:after="160" w:line="259" w:lineRule="auto"/>
    </w:pPr>
    <w:rPr>
      <w:rFonts w:eastAsiaTheme="minorHAnsi"/>
      <w:lang w:eastAsia="en-US"/>
    </w:rPr>
  </w:style>
  <w:style w:type="paragraph" w:customStyle="1" w:styleId="85FF32B49FAF4877A7EF83FBC714374216">
    <w:name w:val="85FF32B49FAF4877A7EF83FBC714374216"/>
    <w:rsid w:val="00485B64"/>
    <w:pPr>
      <w:spacing w:after="160" w:line="259" w:lineRule="auto"/>
    </w:pPr>
    <w:rPr>
      <w:rFonts w:eastAsiaTheme="minorHAnsi"/>
      <w:lang w:eastAsia="en-US"/>
    </w:rPr>
  </w:style>
  <w:style w:type="paragraph" w:customStyle="1" w:styleId="60645737A3254162A2DD3EACD5F15C1E1">
    <w:name w:val="60645737A3254162A2DD3EACD5F15C1E1"/>
    <w:rsid w:val="00485B64"/>
    <w:pPr>
      <w:spacing w:after="160" w:line="259" w:lineRule="auto"/>
    </w:pPr>
    <w:rPr>
      <w:rFonts w:eastAsiaTheme="minorHAnsi"/>
      <w:lang w:eastAsia="en-US"/>
    </w:rPr>
  </w:style>
  <w:style w:type="paragraph" w:customStyle="1" w:styleId="F3CA3683E42C48929B4A484A3FD1ED4712">
    <w:name w:val="F3CA3683E42C48929B4A484A3FD1ED4712"/>
    <w:rsid w:val="00485B64"/>
    <w:pPr>
      <w:spacing w:after="160" w:line="259" w:lineRule="auto"/>
    </w:pPr>
    <w:rPr>
      <w:rFonts w:eastAsiaTheme="minorHAnsi"/>
      <w:lang w:eastAsia="en-US"/>
    </w:rPr>
  </w:style>
  <w:style w:type="paragraph" w:customStyle="1" w:styleId="51345320BCE14A0B8DB6B99753F0E0C310">
    <w:name w:val="51345320BCE14A0B8DB6B99753F0E0C310"/>
    <w:rsid w:val="00485B64"/>
    <w:pPr>
      <w:spacing w:after="160" w:line="259" w:lineRule="auto"/>
    </w:pPr>
    <w:rPr>
      <w:rFonts w:eastAsiaTheme="minorHAnsi"/>
      <w:lang w:eastAsia="en-US"/>
    </w:rPr>
  </w:style>
  <w:style w:type="paragraph" w:customStyle="1" w:styleId="49C5E55E0D724EE9A894CE9938AC1D7511">
    <w:name w:val="49C5E55E0D724EE9A894CE9938AC1D7511"/>
    <w:rsid w:val="00485B64"/>
    <w:pPr>
      <w:spacing w:after="160" w:line="259" w:lineRule="auto"/>
    </w:pPr>
    <w:rPr>
      <w:rFonts w:eastAsiaTheme="minorHAnsi"/>
      <w:lang w:eastAsia="en-US"/>
    </w:rPr>
  </w:style>
  <w:style w:type="paragraph" w:customStyle="1" w:styleId="DD717E42C49C45ABA908F3AB74D19C1711">
    <w:name w:val="DD717E42C49C45ABA908F3AB74D19C1711"/>
    <w:rsid w:val="00485B64"/>
    <w:pPr>
      <w:spacing w:after="160" w:line="259" w:lineRule="auto"/>
    </w:pPr>
    <w:rPr>
      <w:rFonts w:eastAsiaTheme="minorHAnsi"/>
      <w:lang w:eastAsia="en-US"/>
    </w:rPr>
  </w:style>
  <w:style w:type="paragraph" w:customStyle="1" w:styleId="8ABC2ECE1A2F42F6B75BAD281DE3EC7811">
    <w:name w:val="8ABC2ECE1A2F42F6B75BAD281DE3EC7811"/>
    <w:rsid w:val="00485B64"/>
    <w:pPr>
      <w:spacing w:after="160" w:line="259" w:lineRule="auto"/>
    </w:pPr>
    <w:rPr>
      <w:rFonts w:eastAsiaTheme="minorHAnsi"/>
      <w:lang w:eastAsia="en-US"/>
    </w:rPr>
  </w:style>
  <w:style w:type="paragraph" w:customStyle="1" w:styleId="854AA99A8BC64F19B141BABAA459CCBB10">
    <w:name w:val="854AA99A8BC64F19B141BABAA459CCBB10"/>
    <w:rsid w:val="00485B64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2673F-1556-420C-9EFF-91B07237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FitxaExpo2.dotx</Template>
  <TotalTime>5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5</cp:revision>
  <dcterms:created xsi:type="dcterms:W3CDTF">2018-03-22T16:03:00Z</dcterms:created>
  <dcterms:modified xsi:type="dcterms:W3CDTF">2018-03-22T16:24:00Z</dcterms:modified>
</cp:coreProperties>
</file>